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43B23" w:rsidRPr="00BD13B2" w:rsidRDefault="00243B23" w:rsidP="00BD13B2">
      <w:pPr>
        <w:jc w:val="center"/>
        <w:rPr>
          <w:sz w:val="32"/>
          <w:szCs w:val="32"/>
        </w:rPr>
      </w:pPr>
      <w:r>
        <w:object w:dxaOrig="4140" w:dyaOrig="4260">
          <v:rect id="rectole0000000000" o:spid="_x0000_i1025" style="width:87pt;height:87pt" o:ole="" o:preferrelative="t" stroked="f">
            <v:imagedata r:id="rId4" o:title=""/>
          </v:rect>
          <o:OLEObject Type="Embed" ProgID="StaticMetafile" ShapeID="rectole0000000000" DrawAspect="Content" ObjectID="_1541835250" r:id="rId5"/>
        </w:object>
      </w:r>
    </w:p>
    <w:p w:rsidR="00243B23" w:rsidRPr="00BD13B2" w:rsidRDefault="00243B23" w:rsidP="00BD1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3B2">
        <w:rPr>
          <w:rFonts w:ascii="Times New Roman" w:hAnsi="Times New Roman" w:cs="Times New Roman"/>
          <w:b/>
          <w:bCs/>
          <w:sz w:val="28"/>
          <w:szCs w:val="28"/>
        </w:rPr>
        <w:t>Совет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«Забайкальское»                                  </w:t>
      </w:r>
      <w:r w:rsidRPr="00BD13B2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района «Забайкальский район»                                           </w:t>
      </w:r>
      <w:r w:rsidRPr="00BD13B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243B23" w:rsidRPr="00BD13B2" w:rsidRDefault="00243B23" w:rsidP="00BD1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3B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43B23" w:rsidRPr="00BD13B2" w:rsidRDefault="00243B23" w:rsidP="00BD13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13B2">
        <w:rPr>
          <w:rFonts w:ascii="Times New Roman" w:hAnsi="Times New Roman" w:cs="Times New Roman"/>
          <w:b/>
          <w:bCs/>
          <w:sz w:val="28"/>
          <w:szCs w:val="28"/>
        </w:rPr>
        <w:t xml:space="preserve">от «25 » ноября  2016 г.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13B2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</w:p>
    <w:p w:rsidR="00243B23" w:rsidRPr="00BD13B2" w:rsidRDefault="00243B23" w:rsidP="00BD1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3B2">
        <w:rPr>
          <w:rFonts w:ascii="Times New Roman" w:hAnsi="Times New Roman" w:cs="Times New Roman"/>
          <w:b/>
          <w:bCs/>
          <w:sz w:val="28"/>
          <w:szCs w:val="28"/>
        </w:rPr>
        <w:t>пгт. Забайкальск</w:t>
      </w:r>
    </w:p>
    <w:p w:rsidR="00243B23" w:rsidRDefault="00243B23" w:rsidP="00F2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B23" w:rsidRDefault="00243B23" w:rsidP="00F20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председателя постоянной комиссии по вопросам ЖКХ, архитектуры, градостроительства и землепользованию Совета городского поселения «Забайкальское» </w:t>
      </w:r>
    </w:p>
    <w:p w:rsidR="00243B23" w:rsidRPr="00F20084" w:rsidRDefault="00243B23" w:rsidP="00F20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B23" w:rsidRPr="00F20084" w:rsidRDefault="00243B23" w:rsidP="00F20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8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Решение постоянной </w:t>
      </w:r>
      <w:r w:rsidRPr="00F20084">
        <w:rPr>
          <w:rFonts w:ascii="Times New Roman" w:hAnsi="Times New Roman" w:cs="Times New Roman"/>
          <w:sz w:val="28"/>
          <w:szCs w:val="28"/>
        </w:rPr>
        <w:t>комиссии по вопросам ЖКХ, архитектуры, градостроительства и землепользованию Совета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</w:t>
      </w:r>
      <w:r w:rsidRPr="00F20084">
        <w:rPr>
          <w:rFonts w:ascii="Times New Roman" w:hAnsi="Times New Roman" w:cs="Times New Roman"/>
          <w:sz w:val="28"/>
          <w:szCs w:val="28"/>
        </w:rPr>
        <w:t>Маслиховой Л.Г.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статьей 11</w:t>
      </w:r>
      <w:r w:rsidRPr="002C716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716F">
        <w:rPr>
          <w:rFonts w:ascii="Times New Roman" w:hAnsi="Times New Roman" w:cs="Times New Roman"/>
          <w:sz w:val="28"/>
          <w:szCs w:val="28"/>
          <w:lang w:eastAsia="ru-RU"/>
        </w:rPr>
        <w:t xml:space="preserve">овета городского поселения «Забайкальское», Совет городского поселения «Забайкальское» </w:t>
      </w:r>
      <w:r w:rsidRPr="002C71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43B23" w:rsidRDefault="00243B23" w:rsidP="00F20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Прекратить досрочно полномочия </w:t>
      </w:r>
      <w:r>
        <w:rPr>
          <w:rFonts w:ascii="Times New Roman" w:hAnsi="Times New Roman" w:cs="Times New Roman"/>
          <w:sz w:val="28"/>
          <w:szCs w:val="28"/>
        </w:rPr>
        <w:t>председателя постоянной комиссии по</w:t>
      </w:r>
      <w:r w:rsidRPr="00F20084">
        <w:rPr>
          <w:rFonts w:ascii="Times New Roman" w:hAnsi="Times New Roman" w:cs="Times New Roman"/>
          <w:sz w:val="28"/>
          <w:szCs w:val="28"/>
        </w:rPr>
        <w:t xml:space="preserve"> вопросам ЖКХ, архитектуры, градостроительства и землепользованию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«Забайкальское» Маслиховой Л. Г.</w:t>
      </w:r>
    </w:p>
    <w:p w:rsidR="00243B23" w:rsidRPr="002C716F" w:rsidRDefault="00243B23" w:rsidP="00F200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716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председателем  постоянной комиссии  по </w:t>
      </w:r>
      <w:r w:rsidRPr="00F20084">
        <w:rPr>
          <w:rFonts w:ascii="Times New Roman" w:hAnsi="Times New Roman" w:cs="Times New Roman"/>
          <w:sz w:val="28"/>
          <w:szCs w:val="28"/>
        </w:rPr>
        <w:t xml:space="preserve"> вопросам ЖКХ, архитектуры, градостроительства и землепользованию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городского поселения «Забайкальское»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Стрельцову  Елену Васильевну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депутата от второго избирательного округа.</w:t>
      </w:r>
    </w:p>
    <w:p w:rsidR="00243B23" w:rsidRDefault="00243B23" w:rsidP="00F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B23" w:rsidRDefault="00243B23" w:rsidP="00684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B23" w:rsidRDefault="00243B23" w:rsidP="00684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B23" w:rsidRPr="00BD13B2" w:rsidRDefault="00243B23" w:rsidP="00684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3B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</w:t>
      </w:r>
    </w:p>
    <w:p w:rsidR="00243B23" w:rsidRPr="00BD13B2" w:rsidRDefault="00243B23" w:rsidP="00684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3B2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</w:p>
    <w:p w:rsidR="00243B23" w:rsidRPr="00BD13B2" w:rsidRDefault="00243B23" w:rsidP="00684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3B2">
        <w:rPr>
          <w:rFonts w:ascii="Times New Roman" w:hAnsi="Times New Roman" w:cs="Times New Roman"/>
          <w:b/>
          <w:bCs/>
          <w:sz w:val="28"/>
          <w:szCs w:val="28"/>
        </w:rPr>
        <w:t xml:space="preserve">«Забайкальское»                                 </w:t>
      </w:r>
      <w:r w:rsidRPr="00BD13B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13B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13B2">
        <w:rPr>
          <w:rFonts w:ascii="Times New Roman" w:hAnsi="Times New Roman" w:cs="Times New Roman"/>
          <w:b/>
          <w:bCs/>
          <w:sz w:val="28"/>
          <w:szCs w:val="28"/>
        </w:rPr>
        <w:t>Е.Н.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3B2">
        <w:rPr>
          <w:rFonts w:ascii="Times New Roman" w:hAnsi="Times New Roman" w:cs="Times New Roman"/>
          <w:b/>
          <w:bCs/>
          <w:sz w:val="28"/>
          <w:szCs w:val="28"/>
        </w:rPr>
        <w:t>Гуменюк</w:t>
      </w:r>
    </w:p>
    <w:p w:rsidR="00243B23" w:rsidRDefault="00243B23" w:rsidP="00684DE9"/>
    <w:sectPr w:rsidR="00243B23" w:rsidSect="00F9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F69"/>
    <w:rsid w:val="000061D2"/>
    <w:rsid w:val="00243B23"/>
    <w:rsid w:val="002C716F"/>
    <w:rsid w:val="00364E10"/>
    <w:rsid w:val="006120B9"/>
    <w:rsid w:val="00684DE9"/>
    <w:rsid w:val="00951F69"/>
    <w:rsid w:val="00A470FF"/>
    <w:rsid w:val="00BD13B2"/>
    <w:rsid w:val="00C64051"/>
    <w:rsid w:val="00C8506A"/>
    <w:rsid w:val="00CF3AAC"/>
    <w:rsid w:val="00E9232F"/>
    <w:rsid w:val="00F20084"/>
    <w:rsid w:val="00F9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204</Words>
  <Characters>1167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2016-11-25T03:47:00Z</cp:lastPrinted>
  <dcterms:created xsi:type="dcterms:W3CDTF">2016-11-28T01:48:00Z</dcterms:created>
  <dcterms:modified xsi:type="dcterms:W3CDTF">2016-11-28T01:48:00Z</dcterms:modified>
</cp:coreProperties>
</file>